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7EC0" w14:textId="77777777" w:rsidR="00FE067E" w:rsidRPr="00505E95" w:rsidRDefault="00CD36CF" w:rsidP="00CC1F3B">
      <w:pPr>
        <w:pStyle w:val="TitlePageOrigin"/>
        <w:rPr>
          <w:color w:val="auto"/>
        </w:rPr>
      </w:pPr>
      <w:r w:rsidRPr="00505E95">
        <w:rPr>
          <w:color w:val="auto"/>
        </w:rPr>
        <w:t>WEST virginia legislature</w:t>
      </w:r>
    </w:p>
    <w:p w14:paraId="3A0F72A1" w14:textId="77777777" w:rsidR="00CD36CF" w:rsidRPr="00505E95" w:rsidRDefault="00CD36CF" w:rsidP="00CC1F3B">
      <w:pPr>
        <w:pStyle w:val="TitlePageSession"/>
        <w:rPr>
          <w:color w:val="auto"/>
        </w:rPr>
      </w:pPr>
      <w:r w:rsidRPr="00505E95">
        <w:rPr>
          <w:color w:val="auto"/>
        </w:rPr>
        <w:t>20</w:t>
      </w:r>
      <w:r w:rsidR="007F29DD" w:rsidRPr="00505E95">
        <w:rPr>
          <w:color w:val="auto"/>
        </w:rPr>
        <w:t>2</w:t>
      </w:r>
      <w:r w:rsidR="004D2CC5" w:rsidRPr="00505E95">
        <w:rPr>
          <w:color w:val="auto"/>
        </w:rPr>
        <w:t>3</w:t>
      </w:r>
      <w:r w:rsidRPr="00505E95">
        <w:rPr>
          <w:color w:val="auto"/>
        </w:rPr>
        <w:t xml:space="preserve"> regular session</w:t>
      </w:r>
    </w:p>
    <w:p w14:paraId="7DAD4D19" w14:textId="4D5D4DD2" w:rsidR="00CD36CF" w:rsidRPr="00505E95" w:rsidRDefault="00505E95" w:rsidP="00CC1F3B">
      <w:pPr>
        <w:pStyle w:val="TitlePageBillPrefix"/>
        <w:rPr>
          <w:color w:val="auto"/>
        </w:rPr>
      </w:pPr>
      <w:sdt>
        <w:sdtPr>
          <w:rPr>
            <w:color w:val="auto"/>
          </w:rPr>
          <w:tag w:val="IntroDate"/>
          <w:id w:val="-1236936958"/>
          <w:placeholder>
            <w:docPart w:val="8555A45FC6C24D8E98EF19B80D20EAA8"/>
          </w:placeholder>
          <w:text/>
        </w:sdtPr>
        <w:sdtEndPr/>
        <w:sdtContent>
          <w:r w:rsidR="00A931CF" w:rsidRPr="00505E95">
            <w:rPr>
              <w:color w:val="auto"/>
            </w:rPr>
            <w:t>ENROLLED</w:t>
          </w:r>
        </w:sdtContent>
      </w:sdt>
    </w:p>
    <w:p w14:paraId="7C73A446" w14:textId="771CD03D" w:rsidR="00CD36CF" w:rsidRPr="00505E95" w:rsidRDefault="00505E95" w:rsidP="00CC1F3B">
      <w:pPr>
        <w:pStyle w:val="BillNumber"/>
        <w:rPr>
          <w:color w:val="auto"/>
        </w:rPr>
      </w:pPr>
      <w:sdt>
        <w:sdtPr>
          <w:rPr>
            <w:color w:val="auto"/>
          </w:rPr>
          <w:tag w:val="Chamber"/>
          <w:id w:val="893011969"/>
          <w:lock w:val="sdtLocked"/>
          <w:placeholder>
            <w:docPart w:val="B5FA6DA1B9604C608B78FD176059AB54"/>
          </w:placeholder>
          <w:dropDownList>
            <w:listItem w:displayText="House" w:value="House"/>
            <w:listItem w:displayText="Senate" w:value="Senate"/>
          </w:dropDownList>
        </w:sdtPr>
        <w:sdtEndPr/>
        <w:sdtContent>
          <w:r w:rsidR="005D7E17" w:rsidRPr="00505E95">
            <w:rPr>
              <w:color w:val="auto"/>
            </w:rPr>
            <w:t>Senate</w:t>
          </w:r>
        </w:sdtContent>
      </w:sdt>
      <w:r w:rsidR="00303684" w:rsidRPr="00505E95">
        <w:rPr>
          <w:color w:val="auto"/>
        </w:rPr>
        <w:t xml:space="preserve"> </w:t>
      </w:r>
      <w:r w:rsidR="00CD36CF" w:rsidRPr="00505E95">
        <w:rPr>
          <w:color w:val="auto"/>
        </w:rPr>
        <w:t xml:space="preserve">Bill </w:t>
      </w:r>
      <w:sdt>
        <w:sdtPr>
          <w:rPr>
            <w:color w:val="auto"/>
          </w:rPr>
          <w:tag w:val="BNum"/>
          <w:id w:val="1645317809"/>
          <w:lock w:val="sdtLocked"/>
          <w:placeholder>
            <w:docPart w:val="1E7ABF3AECBF45B1B72C9AD32C3F3B1F"/>
          </w:placeholder>
          <w:text/>
        </w:sdtPr>
        <w:sdtEndPr/>
        <w:sdtContent>
          <w:r w:rsidR="002427BB" w:rsidRPr="00505E95">
            <w:rPr>
              <w:color w:val="auto"/>
            </w:rPr>
            <w:t>605</w:t>
          </w:r>
        </w:sdtContent>
      </w:sdt>
    </w:p>
    <w:p w14:paraId="7B721CB8" w14:textId="33E959CD" w:rsidR="00CD36CF" w:rsidRPr="00505E95" w:rsidRDefault="00CD36CF" w:rsidP="00CC1F3B">
      <w:pPr>
        <w:pStyle w:val="Sponsors"/>
        <w:rPr>
          <w:color w:val="auto"/>
        </w:rPr>
      </w:pPr>
      <w:r w:rsidRPr="00505E95">
        <w:rPr>
          <w:color w:val="auto"/>
        </w:rPr>
        <w:t xml:space="preserve">By </w:t>
      </w:r>
      <w:sdt>
        <w:sdtPr>
          <w:rPr>
            <w:color w:val="auto"/>
          </w:rPr>
          <w:tag w:val="Sponsors"/>
          <w:id w:val="1589585889"/>
          <w:placeholder>
            <w:docPart w:val="47C4FA04D3C24AAAB083E4F8EE670549"/>
          </w:placeholder>
          <w:text w:multiLine="1"/>
        </w:sdtPr>
        <w:sdtEndPr/>
        <w:sdtContent>
          <w:r w:rsidR="006E336E" w:rsidRPr="00505E95">
            <w:rPr>
              <w:color w:val="auto"/>
            </w:rPr>
            <w:t>Senator</w:t>
          </w:r>
          <w:r w:rsidR="006F0224" w:rsidRPr="00505E95">
            <w:rPr>
              <w:color w:val="auto"/>
            </w:rPr>
            <w:t>s</w:t>
          </w:r>
          <w:r w:rsidR="006E336E" w:rsidRPr="00505E95">
            <w:rPr>
              <w:color w:val="auto"/>
            </w:rPr>
            <w:t xml:space="preserve"> Maroney</w:t>
          </w:r>
        </w:sdtContent>
      </w:sdt>
      <w:r w:rsidR="006F0224" w:rsidRPr="00505E95">
        <w:rPr>
          <w:color w:val="auto"/>
        </w:rPr>
        <w:t xml:space="preserve"> and Takubo</w:t>
      </w:r>
    </w:p>
    <w:p w14:paraId="63C4B275" w14:textId="19FEEAD2" w:rsidR="00E831B3" w:rsidRPr="00505E95" w:rsidRDefault="00CD36CF" w:rsidP="00CC1F3B">
      <w:pPr>
        <w:pStyle w:val="References"/>
        <w:rPr>
          <w:color w:val="auto"/>
        </w:rPr>
      </w:pPr>
      <w:r w:rsidRPr="00505E95">
        <w:rPr>
          <w:color w:val="auto"/>
        </w:rPr>
        <w:t>[</w:t>
      </w:r>
      <w:sdt>
        <w:sdtPr>
          <w:rPr>
            <w:color w:val="auto"/>
          </w:rPr>
          <w:tag w:val="References"/>
          <w:id w:val="-1043047873"/>
          <w:placeholder>
            <w:docPart w:val="35FE61B2AC6647118635B332A24576F3"/>
          </w:placeholder>
          <w:text w:multiLine="1"/>
        </w:sdtPr>
        <w:sdtEndPr/>
        <w:sdtContent>
          <w:r w:rsidR="00A931CF" w:rsidRPr="00505E95">
            <w:rPr>
              <w:color w:val="auto"/>
            </w:rPr>
            <w:t>Passed</w:t>
          </w:r>
          <w:r w:rsidR="00F6182B" w:rsidRPr="00505E95">
            <w:rPr>
              <w:color w:val="auto"/>
            </w:rPr>
            <w:t xml:space="preserve"> March 07, 2023; in effect from passage</w:t>
          </w:r>
        </w:sdtContent>
      </w:sdt>
      <w:r w:rsidRPr="00505E95">
        <w:rPr>
          <w:color w:val="auto"/>
        </w:rPr>
        <w:t>]</w:t>
      </w:r>
    </w:p>
    <w:p w14:paraId="0BFF16D6" w14:textId="15FF1A0F" w:rsidR="00303684" w:rsidRPr="00505E95" w:rsidRDefault="0000526A" w:rsidP="00CC1F3B">
      <w:pPr>
        <w:pStyle w:val="TitleSection"/>
        <w:rPr>
          <w:color w:val="auto"/>
        </w:rPr>
      </w:pPr>
      <w:r w:rsidRPr="00505E95">
        <w:rPr>
          <w:color w:val="auto"/>
        </w:rPr>
        <w:lastRenderedPageBreak/>
        <w:t>A</w:t>
      </w:r>
      <w:r w:rsidR="00FB7F04" w:rsidRPr="00505E95">
        <w:rPr>
          <w:color w:val="auto"/>
        </w:rPr>
        <w:t>N ACT</w:t>
      </w:r>
      <w:r w:rsidR="006E336E" w:rsidRPr="00505E95">
        <w:rPr>
          <w:color w:val="auto"/>
        </w:rPr>
        <w:t xml:space="preserve"> to amend and reenact §</w:t>
      </w:r>
      <w:r w:rsidR="00F93EFA" w:rsidRPr="00505E95">
        <w:rPr>
          <w:color w:val="auto"/>
        </w:rPr>
        <w:t>61</w:t>
      </w:r>
      <w:r w:rsidR="00FF4EF6" w:rsidRPr="00505E95">
        <w:rPr>
          <w:color w:val="auto"/>
        </w:rPr>
        <w:t xml:space="preserve">-12-3 of the Code of West Virginia, 1931, as amended; relating to requiring the state medical examiner to </w:t>
      </w:r>
      <w:r w:rsidR="001D12C5" w:rsidRPr="00505E95">
        <w:rPr>
          <w:color w:val="auto"/>
        </w:rPr>
        <w:t xml:space="preserve">enter </w:t>
      </w:r>
      <w:r w:rsidR="00FF4EF6" w:rsidRPr="00505E95">
        <w:rPr>
          <w:color w:val="auto"/>
        </w:rPr>
        <w:t>into contracts and agreements with a procurement organization when necessary to facilitate the efficient and economical recovery of anatomical gifts.</w:t>
      </w:r>
    </w:p>
    <w:p w14:paraId="5703888C" w14:textId="77777777" w:rsidR="00303684" w:rsidRPr="00505E95" w:rsidRDefault="00303684" w:rsidP="00CC1F3B">
      <w:pPr>
        <w:pStyle w:val="EnactingClause"/>
        <w:rPr>
          <w:color w:val="auto"/>
        </w:rPr>
      </w:pPr>
      <w:r w:rsidRPr="00505E95">
        <w:rPr>
          <w:color w:val="auto"/>
        </w:rPr>
        <w:t>Be it enacted by the Legislature of West Virginia</w:t>
      </w:r>
      <w:r w:rsidR="006E336E" w:rsidRPr="00505E95">
        <w:rPr>
          <w:color w:val="auto"/>
        </w:rPr>
        <w:t>:</w:t>
      </w:r>
    </w:p>
    <w:p w14:paraId="541BCB89" w14:textId="231008D1" w:rsidR="006E336E" w:rsidRPr="00505E95" w:rsidRDefault="006E336E" w:rsidP="00CC1F3B">
      <w:pPr>
        <w:pStyle w:val="EnactingClause"/>
        <w:rPr>
          <w:color w:val="auto"/>
        </w:rPr>
        <w:sectPr w:rsidR="006E336E" w:rsidRPr="00505E95" w:rsidSect="006E33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9C0ABD" w14:textId="31512369" w:rsidR="006E336E" w:rsidRPr="00505E95" w:rsidRDefault="006E336E" w:rsidP="006E336E">
      <w:pPr>
        <w:pStyle w:val="SectionBody"/>
        <w:suppressLineNumbers/>
        <w:ind w:firstLine="0"/>
        <w:rPr>
          <w:b/>
          <w:bCs/>
          <w:color w:val="auto"/>
        </w:rPr>
        <w:sectPr w:rsidR="006E336E" w:rsidRPr="00505E95" w:rsidSect="006E336E">
          <w:type w:val="continuous"/>
          <w:pgSz w:w="12240" w:h="15840" w:code="1"/>
          <w:pgMar w:top="1440" w:right="1440" w:bottom="1440" w:left="1440" w:header="720" w:footer="720" w:gutter="0"/>
          <w:lnNumType w:countBy="1" w:restart="newSection"/>
          <w:cols w:space="720"/>
          <w:titlePg/>
          <w:docGrid w:linePitch="360"/>
        </w:sectPr>
      </w:pPr>
      <w:r w:rsidRPr="00505E95">
        <w:rPr>
          <w:b/>
          <w:bCs/>
          <w:color w:val="auto"/>
        </w:rPr>
        <w:t>ARTICLE 12. POSTMORTEM EXAMINATIONS.</w:t>
      </w:r>
    </w:p>
    <w:p w14:paraId="15C46135" w14:textId="77777777" w:rsidR="006E336E" w:rsidRPr="00505E95" w:rsidRDefault="006E336E" w:rsidP="00DF5A91">
      <w:pPr>
        <w:pStyle w:val="SectionHeading"/>
        <w:widowControl/>
        <w:rPr>
          <w:color w:val="auto"/>
        </w:rPr>
      </w:pPr>
      <w:r w:rsidRPr="00505E95">
        <w:rPr>
          <w:color w:val="auto"/>
        </w:rPr>
        <w:t xml:space="preserve">§61-12-3. Office of Chief Medical Examiner established; appointment, duties, etc., of Chief Medical Examiner; assistants and employees; promulgation of rules. </w:t>
      </w:r>
    </w:p>
    <w:p w14:paraId="345A659D" w14:textId="71ABD027" w:rsidR="006E336E" w:rsidRPr="00505E95" w:rsidRDefault="006E336E" w:rsidP="001D12C5">
      <w:pPr>
        <w:pStyle w:val="SectionBody"/>
        <w:rPr>
          <w:color w:val="auto"/>
        </w:rPr>
      </w:pPr>
      <w:r w:rsidRPr="00505E95">
        <w:rPr>
          <w:color w:val="auto"/>
        </w:rPr>
        <w:t>(a) The Office of Chief Medical Examiner is continued within the</w:t>
      </w:r>
      <w:r w:rsidR="004E1EFD" w:rsidRPr="00505E95">
        <w:rPr>
          <w:color w:val="auto"/>
        </w:rPr>
        <w:t xml:space="preserve"> department</w:t>
      </w:r>
      <w:r w:rsidRPr="00505E95">
        <w:rPr>
          <w:color w:val="auto"/>
        </w:rPr>
        <w:t>. The office shall be directed by a Chief Medical Examiner, who may employ pathologists, toxicologists, other forensic specialists, laboratory technicians, and other staff members as needed to fulfill the responsibilities set forth in this article.</w:t>
      </w:r>
    </w:p>
    <w:p w14:paraId="0AF9054A" w14:textId="0FD6DB24" w:rsidR="006E336E" w:rsidRPr="00505E95" w:rsidRDefault="006E336E" w:rsidP="001D12C5">
      <w:pPr>
        <w:pStyle w:val="SectionBody"/>
        <w:rPr>
          <w:color w:val="auto"/>
        </w:rPr>
      </w:pPr>
      <w:r w:rsidRPr="00505E95">
        <w:rPr>
          <w:color w:val="auto"/>
        </w:rPr>
        <w:t>(b) All persons employed by the Chief Medical Examiner shall be responsible to him or her and may be discharged for any reasonable cause. The Chief Medical Examiner shall specify the qualifications required for each position in the Office of Chief Medical Examiner</w:t>
      </w:r>
      <w:r w:rsidR="00283981" w:rsidRPr="00505E95">
        <w:rPr>
          <w:color w:val="auto"/>
        </w:rPr>
        <w:t>.</w:t>
      </w:r>
    </w:p>
    <w:p w14:paraId="0E4CA5C7" w14:textId="17BF5C6E" w:rsidR="006E336E" w:rsidRPr="00505E95" w:rsidRDefault="006E336E" w:rsidP="001D12C5">
      <w:pPr>
        <w:pStyle w:val="SectionBody"/>
        <w:rPr>
          <w:color w:val="auto"/>
        </w:rPr>
      </w:pPr>
      <w:r w:rsidRPr="00505E95">
        <w:rPr>
          <w:color w:val="auto"/>
        </w:rPr>
        <w:t xml:space="preserve">(c) The </w:t>
      </w:r>
      <w:r w:rsidR="003309D2" w:rsidRPr="00505E95">
        <w:rPr>
          <w:color w:val="auto"/>
        </w:rPr>
        <w:t>C</w:t>
      </w:r>
      <w:r w:rsidRPr="00505E95">
        <w:rPr>
          <w:color w:val="auto"/>
        </w:rPr>
        <w:t xml:space="preserve">hief </w:t>
      </w:r>
      <w:r w:rsidR="003309D2" w:rsidRPr="00505E95">
        <w:rPr>
          <w:color w:val="auto"/>
        </w:rPr>
        <w:t>M</w:t>
      </w:r>
      <w:r w:rsidRPr="00505E95">
        <w:rPr>
          <w:color w:val="auto"/>
        </w:rPr>
        <w:t xml:space="preserve">edical </w:t>
      </w:r>
      <w:r w:rsidR="003309D2" w:rsidRPr="00505E95">
        <w:rPr>
          <w:color w:val="auto"/>
        </w:rPr>
        <w:t>E</w:t>
      </w:r>
      <w:r w:rsidRPr="00505E95">
        <w:rPr>
          <w:color w:val="auto"/>
        </w:rPr>
        <w:t>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Commissioner for the Bureau of Public Health to serve a five-year term unless sooner removed, but only for cause, by the Governor or by the commissioner.</w:t>
      </w:r>
    </w:p>
    <w:p w14:paraId="2D80781E" w14:textId="7EC95942" w:rsidR="006E336E" w:rsidRPr="00505E95" w:rsidRDefault="006E336E" w:rsidP="00D32F56">
      <w:pPr>
        <w:pStyle w:val="SectionBody"/>
        <w:widowControl/>
        <w:rPr>
          <w:color w:val="auto"/>
        </w:rPr>
      </w:pPr>
      <w:r w:rsidRPr="00505E95">
        <w:rPr>
          <w:color w:val="auto"/>
        </w:rPr>
        <w:t xml:space="preserve">(d) The Chief Medical Examiner shall be responsible to the </w:t>
      </w:r>
      <w:r w:rsidR="004524C2" w:rsidRPr="00505E95">
        <w:rPr>
          <w:color w:val="auto"/>
        </w:rPr>
        <w:t>secretary</w:t>
      </w:r>
      <w:r w:rsidRPr="00505E95">
        <w:rPr>
          <w:color w:val="auto"/>
        </w:rPr>
        <w:t xml:space="preserve"> in all matters except that the </w:t>
      </w:r>
      <w:r w:rsidR="003309D2" w:rsidRPr="00505E95">
        <w:rPr>
          <w:color w:val="auto"/>
        </w:rPr>
        <w:t>C</w:t>
      </w:r>
      <w:r w:rsidRPr="00505E95">
        <w:rPr>
          <w:color w:val="auto"/>
        </w:rPr>
        <w:t xml:space="preserve">hief </w:t>
      </w:r>
      <w:r w:rsidR="003309D2" w:rsidRPr="00505E95">
        <w:rPr>
          <w:color w:val="auto"/>
        </w:rPr>
        <w:t>M</w:t>
      </w:r>
      <w:r w:rsidRPr="00505E95">
        <w:rPr>
          <w:color w:val="auto"/>
        </w:rPr>
        <w:t xml:space="preserve">edical </w:t>
      </w:r>
      <w:r w:rsidR="003309D2" w:rsidRPr="00505E95">
        <w:rPr>
          <w:color w:val="auto"/>
        </w:rPr>
        <w:t>E</w:t>
      </w:r>
      <w:r w:rsidRPr="00505E95">
        <w:rPr>
          <w:color w:val="auto"/>
        </w:rPr>
        <w:t>xaminer shall operate with independent authority for the purposes of:</w:t>
      </w:r>
    </w:p>
    <w:p w14:paraId="348CF2E9" w14:textId="43C619C1" w:rsidR="006E336E" w:rsidRPr="00505E95" w:rsidRDefault="006E336E" w:rsidP="00D32F56">
      <w:pPr>
        <w:pStyle w:val="SectionBody"/>
        <w:widowControl/>
        <w:rPr>
          <w:color w:val="auto"/>
        </w:rPr>
      </w:pPr>
      <w:r w:rsidRPr="00505E95">
        <w:rPr>
          <w:color w:val="auto"/>
        </w:rPr>
        <w:t>(1) The performance of death investigations conducted pursuant to</w:t>
      </w:r>
      <w:r w:rsidR="00E240ED" w:rsidRPr="00505E95">
        <w:rPr>
          <w:color w:val="auto"/>
        </w:rPr>
        <w:t xml:space="preserve"> §61-12-8 </w:t>
      </w:r>
      <w:r w:rsidRPr="00505E95">
        <w:rPr>
          <w:color w:val="auto"/>
        </w:rPr>
        <w:t>of this article;</w:t>
      </w:r>
    </w:p>
    <w:p w14:paraId="1E4FB095" w14:textId="77777777" w:rsidR="006E336E" w:rsidRPr="00505E95" w:rsidRDefault="006E336E" w:rsidP="00D32F56">
      <w:pPr>
        <w:pStyle w:val="SectionBody"/>
        <w:widowControl/>
        <w:rPr>
          <w:color w:val="auto"/>
        </w:rPr>
      </w:pPr>
      <w:r w:rsidRPr="00505E95">
        <w:rPr>
          <w:color w:val="auto"/>
        </w:rPr>
        <w:t>(2) The establishment of cause and manner of death; and</w:t>
      </w:r>
    </w:p>
    <w:p w14:paraId="72361918" w14:textId="77777777" w:rsidR="006E336E" w:rsidRPr="00505E95" w:rsidRDefault="006E336E" w:rsidP="00D32F56">
      <w:pPr>
        <w:pStyle w:val="SectionBody"/>
        <w:widowControl/>
        <w:rPr>
          <w:color w:val="auto"/>
        </w:rPr>
      </w:pPr>
      <w:r w:rsidRPr="00505E95">
        <w:rPr>
          <w:color w:val="auto"/>
        </w:rPr>
        <w:t>(3) The formulation of conclusions, opinions, or testimony in judicial proceedings.</w:t>
      </w:r>
    </w:p>
    <w:p w14:paraId="206DAD2D" w14:textId="77777777" w:rsidR="006E336E" w:rsidRPr="00505E95" w:rsidRDefault="006E336E" w:rsidP="00D32F56">
      <w:pPr>
        <w:pStyle w:val="SectionBody"/>
        <w:widowControl/>
        <w:rPr>
          <w:color w:val="auto"/>
        </w:rPr>
      </w:pPr>
      <w:r w:rsidRPr="00505E95">
        <w:rPr>
          <w:color w:val="auto"/>
        </w:rPr>
        <w:lastRenderedPageBreak/>
        <w:t>(e) The Chief Medical Examiner, or his or her designee, shall be available at all times for consultation as necessary for carrying out the functions of the Office of the Chief Medical Examiner.</w:t>
      </w:r>
    </w:p>
    <w:p w14:paraId="4D84BA9B" w14:textId="24A08BAC" w:rsidR="00234183" w:rsidRPr="00505E95" w:rsidRDefault="00234183" w:rsidP="00234183">
      <w:pPr>
        <w:pStyle w:val="SectionBody"/>
        <w:rPr>
          <w:rFonts w:cs="Arial"/>
        </w:rPr>
      </w:pPr>
      <w:r w:rsidRPr="00505E95">
        <w:rPr>
          <w:rStyle w:val="csae8feff6"/>
          <w:rFonts w:cs="Arial"/>
        </w:rPr>
        <w:t>(f) The Chief Medical Examiner shall cooperate with procurement organizations as defined in</w:t>
      </w:r>
      <w:r w:rsidRPr="00505E95">
        <w:rPr>
          <w:rStyle w:val="apple-converted-space"/>
          <w:rFonts w:cs="Arial"/>
        </w:rPr>
        <w:t> </w:t>
      </w:r>
      <w:r w:rsidRPr="00505E95">
        <w:rPr>
          <w:rStyle w:val="csae8feff6"/>
          <w:rFonts w:cs="Arial"/>
        </w:rPr>
        <w:t>§16-19-3</w:t>
      </w:r>
      <w:r w:rsidRPr="00505E95">
        <w:rPr>
          <w:rStyle w:val="apple-converted-space"/>
          <w:rFonts w:cs="Arial"/>
        </w:rPr>
        <w:t> </w:t>
      </w:r>
      <w:r w:rsidRPr="00505E95">
        <w:rPr>
          <w:rStyle w:val="csae8feff6"/>
          <w:rFonts w:cs="Arial"/>
        </w:rPr>
        <w:t>of this code to maximize the opportunity to recover anatomical gifts for the purpose of transplantation, therapy, research, or education.</w:t>
      </w:r>
      <w:r w:rsidRPr="00505E95">
        <w:rPr>
          <w:rStyle w:val="apple-converted-space"/>
          <w:rFonts w:cs="Arial"/>
        </w:rPr>
        <w:t> </w:t>
      </w:r>
      <w:r w:rsidRPr="00505E95">
        <w:rPr>
          <w:rStyle w:val="cs522f6215"/>
          <w:rFonts w:cs="Arial"/>
        </w:rPr>
        <w:t>To</w:t>
      </w:r>
      <w:r w:rsidRPr="00505E95">
        <w:rPr>
          <w:rStyle w:val="apple-converted-space"/>
          <w:rFonts w:cs="Arial"/>
        </w:rPr>
        <w:t> </w:t>
      </w:r>
      <w:r w:rsidRPr="00505E95">
        <w:rPr>
          <w:rStyle w:val="csae8feff6"/>
          <w:rFonts w:cs="Arial"/>
        </w:rPr>
        <w:t>facilitate the efficient and economical recovery of anatomical gifts</w:t>
      </w:r>
      <w:r w:rsidRPr="00505E95">
        <w:rPr>
          <w:rStyle w:val="csae8feff6"/>
          <w:sz w:val="27"/>
          <w:szCs w:val="27"/>
        </w:rPr>
        <w:t>,</w:t>
      </w:r>
      <w:r w:rsidRPr="00505E95">
        <w:rPr>
          <w:rStyle w:val="apple-converted-space"/>
          <w:rFonts w:cs="Arial"/>
        </w:rPr>
        <w:t> </w:t>
      </w:r>
      <w:r w:rsidRPr="00505E95">
        <w:rPr>
          <w:rStyle w:val="cs522f6215"/>
          <w:rFonts w:cs="Arial"/>
        </w:rPr>
        <w:t>the Chief Medical Examiner,</w:t>
      </w:r>
      <w:r w:rsidRPr="00505E95">
        <w:rPr>
          <w:rStyle w:val="apple-converted-space"/>
          <w:rFonts w:cs="Arial"/>
        </w:rPr>
        <w:t>  </w:t>
      </w:r>
      <w:r w:rsidRPr="00505E95">
        <w:rPr>
          <w:rStyle w:val="cs522f6215"/>
          <w:rFonts w:cs="Arial"/>
        </w:rPr>
        <w:t>shall</w:t>
      </w:r>
      <w:r w:rsidRPr="00505E95">
        <w:rPr>
          <w:rStyle w:val="apple-converted-space"/>
          <w:rFonts w:cs="Arial"/>
        </w:rPr>
        <w:t> </w:t>
      </w:r>
      <w:r w:rsidR="00505E95" w:rsidRPr="00505E95">
        <w:rPr>
          <w:rStyle w:val="cs522f6215"/>
          <w:rFonts w:cs="Arial"/>
        </w:rPr>
        <w:t xml:space="preserve"> </w:t>
      </w:r>
      <w:r w:rsidRPr="00505E95">
        <w:rPr>
          <w:rStyle w:val="cs522f6215"/>
          <w:rFonts w:cs="Arial"/>
        </w:rPr>
        <w:t>authorize</w:t>
      </w:r>
      <w:r w:rsidR="00500398" w:rsidRPr="00505E95">
        <w:rPr>
          <w:rStyle w:val="cs522f6215"/>
          <w:rFonts w:cs="Arial"/>
        </w:rPr>
        <w:t xml:space="preserve"> </w:t>
      </w:r>
      <w:r w:rsidRPr="00505E95">
        <w:rPr>
          <w:rStyle w:val="cs522f6215"/>
          <w:rFonts w:cs="Arial"/>
        </w:rPr>
        <w:t>the presence of</w:t>
      </w:r>
      <w:r w:rsidRPr="00505E95">
        <w:rPr>
          <w:rStyle w:val="apple-converted-space"/>
          <w:rFonts w:cs="Arial"/>
        </w:rPr>
        <w:t> </w:t>
      </w:r>
      <w:r w:rsidRPr="00505E95">
        <w:rPr>
          <w:rStyle w:val="csae8feff6"/>
          <w:rFonts w:cs="Arial"/>
        </w:rPr>
        <w:t>persons approved or assigned by the procurement organization to perform</w:t>
      </w:r>
      <w:r w:rsidRPr="00505E95">
        <w:rPr>
          <w:rStyle w:val="apple-converted-space"/>
          <w:rFonts w:cs="Arial"/>
        </w:rPr>
        <w:t> </w:t>
      </w:r>
      <w:r w:rsidR="00505E95" w:rsidRPr="00505E95">
        <w:rPr>
          <w:rStyle w:val="csae8feff6"/>
          <w:rFonts w:cs="Arial"/>
        </w:rPr>
        <w:t xml:space="preserve"> </w:t>
      </w:r>
      <w:r w:rsidRPr="00505E95">
        <w:rPr>
          <w:rStyle w:val="csae8feff6"/>
          <w:rFonts w:cs="Arial"/>
        </w:rPr>
        <w:t>duties at the office of the</w:t>
      </w:r>
      <w:r w:rsidRPr="00505E95">
        <w:rPr>
          <w:rStyle w:val="apple-converted-space"/>
          <w:rFonts w:cs="Arial"/>
        </w:rPr>
        <w:t> </w:t>
      </w:r>
      <w:r w:rsidRPr="00505E95">
        <w:t> Chief Medical Examiner necessary to the timely recovery of anatomical gifts including access to records or information  necessary to identify a potential donor, evaluate donor eligibility, and obtain authorization for recovery, but not including </w:t>
      </w:r>
      <w:r w:rsidRPr="00505E95">
        <w:rPr>
          <w:shd w:val="clear" w:color="auto" w:fill="FFFFFF"/>
        </w:rPr>
        <w:t>records or information that directly conflict with </w:t>
      </w:r>
      <w:r w:rsidRPr="00505E95">
        <w:t>investigations conducted pursuant to §61-12-8 of this code. The procurement organization is liable for all costs related to the placement of persons authorized by this subsection and the Chief Medical Examiner’s liability for payment of services is zero.</w:t>
      </w:r>
    </w:p>
    <w:p w14:paraId="55B01422" w14:textId="0CD40C36" w:rsidR="006E336E" w:rsidRPr="00505E95" w:rsidRDefault="006E336E" w:rsidP="00D32F56">
      <w:pPr>
        <w:pStyle w:val="SectionBody"/>
        <w:widowControl/>
        <w:rPr>
          <w:color w:val="auto"/>
        </w:rPr>
      </w:pPr>
      <w:r w:rsidRPr="00505E95">
        <w:rPr>
          <w:color w:val="auto"/>
        </w:rPr>
        <w:t xml:space="preserve"> (g) The </w:t>
      </w:r>
      <w:r w:rsidR="00D02980" w:rsidRPr="00505E95">
        <w:rPr>
          <w:color w:val="auto"/>
        </w:rPr>
        <w:t>s</w:t>
      </w:r>
      <w:r w:rsidRPr="00505E95">
        <w:rPr>
          <w:color w:val="auto"/>
        </w:rPr>
        <w:t>ecretary</w:t>
      </w:r>
      <w:r w:rsidR="00D02980" w:rsidRPr="00505E95">
        <w:rPr>
          <w:color w:val="auto"/>
        </w:rPr>
        <w:t xml:space="preserve"> </w:t>
      </w:r>
      <w:r w:rsidRPr="00505E95">
        <w:rPr>
          <w:color w:val="auto"/>
        </w:rPr>
        <w:t>shall propose legislative rules in accordance with the provisions of §29A-3-1</w:t>
      </w:r>
      <w:r w:rsidRPr="00505E95">
        <w:rPr>
          <w:i/>
          <w:color w:val="auto"/>
        </w:rPr>
        <w:t xml:space="preserve"> et seq. </w:t>
      </w:r>
      <w:r w:rsidRPr="00505E95">
        <w:rPr>
          <w:color w:val="auto"/>
        </w:rPr>
        <w:t>of this code concerning:</w:t>
      </w:r>
    </w:p>
    <w:p w14:paraId="5F014912" w14:textId="77777777" w:rsidR="006E336E" w:rsidRPr="00505E95" w:rsidRDefault="006E336E" w:rsidP="00D32F56">
      <w:pPr>
        <w:pStyle w:val="SectionBody"/>
        <w:widowControl/>
        <w:rPr>
          <w:color w:val="auto"/>
        </w:rPr>
      </w:pPr>
      <w:r w:rsidRPr="00505E95">
        <w:rPr>
          <w:color w:val="auto"/>
        </w:rPr>
        <w:t>(1) The proper conduct of medical examinations into the cause of death;</w:t>
      </w:r>
    </w:p>
    <w:p w14:paraId="4F5D26E2" w14:textId="77777777" w:rsidR="006E336E" w:rsidRPr="00505E95" w:rsidRDefault="006E336E" w:rsidP="00D32F56">
      <w:pPr>
        <w:pStyle w:val="SectionBody"/>
        <w:widowControl/>
        <w:rPr>
          <w:color w:val="auto"/>
        </w:rPr>
      </w:pPr>
      <w:r w:rsidRPr="00505E95">
        <w:rPr>
          <w:color w:val="auto"/>
        </w:rPr>
        <w:t>(2) The proper methods and procedures for postmortem inquiries conducted by county medical examiners and coroners;</w:t>
      </w:r>
    </w:p>
    <w:p w14:paraId="43A982CB" w14:textId="77777777" w:rsidR="006E336E" w:rsidRPr="00505E95" w:rsidRDefault="006E336E" w:rsidP="00D32F56">
      <w:pPr>
        <w:pStyle w:val="SectionBody"/>
        <w:widowControl/>
        <w:rPr>
          <w:color w:val="auto"/>
        </w:rPr>
      </w:pPr>
      <w:r w:rsidRPr="00505E95">
        <w:rPr>
          <w:color w:val="auto"/>
        </w:rPr>
        <w:t xml:space="preserve">(3) The examination of substances taken from human remains in order to determine the cause and manner of death; </w:t>
      </w:r>
    </w:p>
    <w:p w14:paraId="590B85A7" w14:textId="77777777" w:rsidR="006E336E" w:rsidRPr="00505E95" w:rsidRDefault="006E336E" w:rsidP="00D32F56">
      <w:pPr>
        <w:pStyle w:val="SectionBody"/>
        <w:widowControl/>
        <w:rPr>
          <w:color w:val="auto"/>
        </w:rPr>
      </w:pPr>
      <w:r w:rsidRPr="00505E95">
        <w:rPr>
          <w:color w:val="auto"/>
        </w:rPr>
        <w:t>(4) The training and certification of county medical examiners and coroners; and</w:t>
      </w:r>
    </w:p>
    <w:p w14:paraId="2A1344B1" w14:textId="77777777" w:rsidR="006E336E" w:rsidRPr="00505E95" w:rsidRDefault="006E336E" w:rsidP="00D32F56">
      <w:pPr>
        <w:pStyle w:val="SectionBody"/>
        <w:widowControl/>
        <w:rPr>
          <w:color w:val="auto"/>
        </w:rPr>
      </w:pPr>
      <w:r w:rsidRPr="00505E95">
        <w:rPr>
          <w:color w:val="auto"/>
        </w:rPr>
        <w:t>(5) The procedures necessary to maximize the recovery of anatomical gifts for the purpose of transplantation, therapy, research, or education.</w:t>
      </w:r>
    </w:p>
    <w:p w14:paraId="403EF8CB" w14:textId="77777777" w:rsidR="006E336E" w:rsidRPr="00505E95" w:rsidRDefault="006E336E" w:rsidP="00D32F56">
      <w:pPr>
        <w:pStyle w:val="SectionBody"/>
        <w:widowControl/>
        <w:rPr>
          <w:color w:val="auto"/>
        </w:rPr>
      </w:pPr>
      <w:r w:rsidRPr="00505E95">
        <w:rPr>
          <w:color w:val="auto"/>
        </w:rPr>
        <w:lastRenderedPageBreak/>
        <w:t xml:space="preserve">(h) The </w:t>
      </w:r>
      <w:bookmarkStart w:id="0" w:name="_Hlk97626909"/>
      <w:r w:rsidRPr="00505E95">
        <w:rPr>
          <w:color w:val="auto"/>
        </w:rPr>
        <w:t>Chief Medical Examiner</w:t>
      </w:r>
      <w:bookmarkEnd w:id="0"/>
      <w:r w:rsidRPr="00505E95">
        <w:rPr>
          <w:color w:val="auto"/>
        </w:rPr>
        <w:t xml:space="preserve"> may prescribe specific forms for record books and official papers which are necessary to the functions and responsibilities of the office of the Chief Medical Examiner.</w:t>
      </w:r>
    </w:p>
    <w:p w14:paraId="4ADB49F4" w14:textId="77777777" w:rsidR="006E336E" w:rsidRPr="00505E95" w:rsidRDefault="006E336E" w:rsidP="00D32F56">
      <w:pPr>
        <w:pStyle w:val="SectionBody"/>
        <w:widowControl/>
        <w:rPr>
          <w:color w:val="auto"/>
        </w:rPr>
      </w:pPr>
      <w:r w:rsidRPr="00505E95">
        <w:rPr>
          <w:color w:val="auto"/>
        </w:rPr>
        <w:t xml:space="preserve">(i) The </w:t>
      </w:r>
      <w:bookmarkStart w:id="1" w:name="_Hlk97627200"/>
      <w:r w:rsidRPr="00505E95">
        <w:rPr>
          <w:color w:val="auto"/>
        </w:rPr>
        <w:t>Chief Medical Examiner</w:t>
      </w:r>
      <w:bookmarkEnd w:id="1"/>
      <w:r w:rsidRPr="00505E95">
        <w:rPr>
          <w:color w:val="auto"/>
        </w:rPr>
        <w:t>,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6B1FC4F9" w14:textId="51856B64" w:rsidR="006E336E" w:rsidRPr="00505E95" w:rsidRDefault="006E336E" w:rsidP="00FF4EF6">
      <w:pPr>
        <w:pStyle w:val="SectionBody"/>
        <w:rPr>
          <w:rFonts w:cs="Arial"/>
          <w:color w:val="auto"/>
          <w:sz w:val="20"/>
        </w:rPr>
        <w:sectPr w:rsidR="006E336E" w:rsidRPr="00505E95" w:rsidSect="006E336E">
          <w:type w:val="continuous"/>
          <w:pgSz w:w="12240" w:h="15840" w:code="1"/>
          <w:pgMar w:top="1440" w:right="1440" w:bottom="1440" w:left="1440" w:header="720" w:footer="720" w:gutter="0"/>
          <w:lnNumType w:countBy="1" w:restart="newSection"/>
          <w:cols w:space="720"/>
          <w:titlePg/>
          <w:docGrid w:linePitch="360"/>
        </w:sectPr>
      </w:pPr>
      <w:r w:rsidRPr="00505E95">
        <w:rPr>
          <w:color w:val="auto"/>
        </w:rPr>
        <w:t xml:space="preserve">(j) The salary of the Chief Medical Examiner and the salaries of all assistants and employees of the office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 </w:t>
      </w:r>
    </w:p>
    <w:p w14:paraId="19479974" w14:textId="18ACCEF2" w:rsidR="006865E9" w:rsidRPr="00505E95" w:rsidRDefault="006865E9" w:rsidP="00CC1F3B">
      <w:pPr>
        <w:pStyle w:val="Note"/>
        <w:rPr>
          <w:color w:val="auto"/>
        </w:rPr>
      </w:pPr>
    </w:p>
    <w:sectPr w:rsidR="006865E9" w:rsidRPr="00505E95" w:rsidSect="006E33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1B1F" w14:textId="77777777" w:rsidR="00AE127A" w:rsidRPr="00B844FE" w:rsidRDefault="00AE127A" w:rsidP="00B844FE">
      <w:r>
        <w:separator/>
      </w:r>
    </w:p>
  </w:endnote>
  <w:endnote w:type="continuationSeparator" w:id="0">
    <w:p w14:paraId="698AA991" w14:textId="77777777" w:rsidR="00AE127A" w:rsidRPr="00B844FE" w:rsidRDefault="00AE12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0FF0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B9D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6CD8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DE42" w14:textId="77777777" w:rsidR="00AE127A" w:rsidRPr="00B844FE" w:rsidRDefault="00AE127A" w:rsidP="00B844FE">
      <w:r>
        <w:separator/>
      </w:r>
    </w:p>
  </w:footnote>
  <w:footnote w:type="continuationSeparator" w:id="0">
    <w:p w14:paraId="7688F56C" w14:textId="77777777" w:rsidR="00AE127A" w:rsidRPr="00B844FE" w:rsidRDefault="00AE12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752" w14:textId="77777777" w:rsidR="002A0269" w:rsidRPr="00B844FE" w:rsidRDefault="00505E95">
    <w:pPr>
      <w:pStyle w:val="Header"/>
    </w:pPr>
    <w:sdt>
      <w:sdtPr>
        <w:id w:val="-684364211"/>
        <w:placeholder>
          <w:docPart w:val="B5FA6DA1B9604C608B78FD176059AB5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5FA6DA1B9604C608B78FD176059AB5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380D" w14:textId="75160026" w:rsidR="00C33014" w:rsidRPr="00C33014" w:rsidRDefault="00A931CF" w:rsidP="000573A9">
    <w:pPr>
      <w:pStyle w:val="HeaderStyle"/>
    </w:pPr>
    <w:r>
      <w:t>Enr</w:t>
    </w:r>
    <w:r w:rsidR="001A66B7">
      <w:t xml:space="preserve"> </w:t>
    </w:r>
    <w:sdt>
      <w:sdtPr>
        <w:tag w:val="BNumWH"/>
        <w:id w:val="138549797"/>
        <w:showingPlcHdr/>
        <w:text/>
      </w:sdtPr>
      <w:sdtEndPr/>
      <w:sdtContent/>
    </w:sdt>
    <w:r w:rsidR="006E336E">
      <w:t>SB</w:t>
    </w:r>
    <w:r w:rsidR="002427BB">
      <w:t xml:space="preserve"> 605</w:t>
    </w:r>
    <w:r w:rsidR="00C33014" w:rsidRPr="002A0269">
      <w:ptab w:relativeTo="margin" w:alignment="center" w:leader="none"/>
    </w:r>
    <w:r w:rsidR="00C33014">
      <w:tab/>
    </w:r>
    <w:sdt>
      <w:sdtPr>
        <w:alias w:val="CBD Number"/>
        <w:tag w:val="CBD Number"/>
        <w:id w:val="1176923086"/>
        <w:lock w:val="sdtLocked"/>
        <w:showingPlcHdr/>
        <w:text/>
      </w:sdtPr>
      <w:sdtEndPr/>
      <w:sdtContent>
        <w:r w:rsidR="00E240ED">
          <w:t xml:space="preserve">     </w:t>
        </w:r>
      </w:sdtContent>
    </w:sdt>
  </w:p>
  <w:p w14:paraId="06763A5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1006" w14:textId="3589FE9B" w:rsidR="002A0269" w:rsidRPr="002A0269" w:rsidRDefault="00505E9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3426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7845699">
    <w:abstractNumId w:val="0"/>
  </w:num>
  <w:num w:numId="2" w16cid:durableId="151934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6E"/>
    <w:rsid w:val="0000526A"/>
    <w:rsid w:val="000573A9"/>
    <w:rsid w:val="00085D22"/>
    <w:rsid w:val="000A5FF3"/>
    <w:rsid w:val="000C5C77"/>
    <w:rsid w:val="000D05E1"/>
    <w:rsid w:val="000E3912"/>
    <w:rsid w:val="0010070F"/>
    <w:rsid w:val="001143CA"/>
    <w:rsid w:val="0015112E"/>
    <w:rsid w:val="001552E7"/>
    <w:rsid w:val="001566B4"/>
    <w:rsid w:val="001573B3"/>
    <w:rsid w:val="001A66B7"/>
    <w:rsid w:val="001C279E"/>
    <w:rsid w:val="001D12C5"/>
    <w:rsid w:val="001D459E"/>
    <w:rsid w:val="00234183"/>
    <w:rsid w:val="002427BB"/>
    <w:rsid w:val="0027011C"/>
    <w:rsid w:val="00274200"/>
    <w:rsid w:val="00275740"/>
    <w:rsid w:val="00283981"/>
    <w:rsid w:val="002A0269"/>
    <w:rsid w:val="00303684"/>
    <w:rsid w:val="003143F5"/>
    <w:rsid w:val="00314854"/>
    <w:rsid w:val="003309D2"/>
    <w:rsid w:val="00394191"/>
    <w:rsid w:val="003A6EE7"/>
    <w:rsid w:val="003C51CD"/>
    <w:rsid w:val="004368E0"/>
    <w:rsid w:val="004524C2"/>
    <w:rsid w:val="004C13DD"/>
    <w:rsid w:val="004D2CC5"/>
    <w:rsid w:val="004E1EFD"/>
    <w:rsid w:val="004E3441"/>
    <w:rsid w:val="004F24A2"/>
    <w:rsid w:val="00500398"/>
    <w:rsid w:val="00500579"/>
    <w:rsid w:val="00505E95"/>
    <w:rsid w:val="00575F35"/>
    <w:rsid w:val="0059779B"/>
    <w:rsid w:val="005A5366"/>
    <w:rsid w:val="005D7E17"/>
    <w:rsid w:val="006210B7"/>
    <w:rsid w:val="006369EB"/>
    <w:rsid w:val="00637E73"/>
    <w:rsid w:val="006721A6"/>
    <w:rsid w:val="006865E9"/>
    <w:rsid w:val="00691F3E"/>
    <w:rsid w:val="00694BFB"/>
    <w:rsid w:val="006A106B"/>
    <w:rsid w:val="006A61E9"/>
    <w:rsid w:val="006C523D"/>
    <w:rsid w:val="006D4036"/>
    <w:rsid w:val="006E336E"/>
    <w:rsid w:val="006F0224"/>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931CF"/>
    <w:rsid w:val="00AE127A"/>
    <w:rsid w:val="00AE48A0"/>
    <w:rsid w:val="00AE61BE"/>
    <w:rsid w:val="00B16F25"/>
    <w:rsid w:val="00B24422"/>
    <w:rsid w:val="00B66B81"/>
    <w:rsid w:val="00B7144C"/>
    <w:rsid w:val="00B80C20"/>
    <w:rsid w:val="00B844FE"/>
    <w:rsid w:val="00B86B4F"/>
    <w:rsid w:val="00BA1F84"/>
    <w:rsid w:val="00BB72C7"/>
    <w:rsid w:val="00BC562B"/>
    <w:rsid w:val="00C33014"/>
    <w:rsid w:val="00C33434"/>
    <w:rsid w:val="00C34268"/>
    <w:rsid w:val="00C34869"/>
    <w:rsid w:val="00C42EB6"/>
    <w:rsid w:val="00C7361A"/>
    <w:rsid w:val="00C85096"/>
    <w:rsid w:val="00CB20EF"/>
    <w:rsid w:val="00CC1F3B"/>
    <w:rsid w:val="00CD12CB"/>
    <w:rsid w:val="00CD36CF"/>
    <w:rsid w:val="00CF1DCA"/>
    <w:rsid w:val="00D02980"/>
    <w:rsid w:val="00D579FC"/>
    <w:rsid w:val="00D81C16"/>
    <w:rsid w:val="00DE526B"/>
    <w:rsid w:val="00DF199D"/>
    <w:rsid w:val="00E01542"/>
    <w:rsid w:val="00E240ED"/>
    <w:rsid w:val="00E33A0B"/>
    <w:rsid w:val="00E365F1"/>
    <w:rsid w:val="00E62F48"/>
    <w:rsid w:val="00E831B3"/>
    <w:rsid w:val="00E95FBC"/>
    <w:rsid w:val="00ED32C7"/>
    <w:rsid w:val="00EE70CB"/>
    <w:rsid w:val="00F15BB9"/>
    <w:rsid w:val="00F2008E"/>
    <w:rsid w:val="00F41CA2"/>
    <w:rsid w:val="00F443C0"/>
    <w:rsid w:val="00F6182B"/>
    <w:rsid w:val="00F62EFB"/>
    <w:rsid w:val="00F939A4"/>
    <w:rsid w:val="00F93EFA"/>
    <w:rsid w:val="00FA7B09"/>
    <w:rsid w:val="00FB7F04"/>
    <w:rsid w:val="00FD5B51"/>
    <w:rsid w:val="00FE067E"/>
    <w:rsid w:val="00FE208F"/>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CB1C"/>
  <w15:chartTrackingRefBased/>
  <w15:docId w15:val="{80DD4788-8298-4380-ACF2-9D938C4E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6E336E"/>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6E336E"/>
    <w:rPr>
      <w:rFonts w:asciiTheme="majorHAnsi" w:eastAsiaTheme="majorEastAsia" w:hAnsiTheme="majorHAnsi" w:cstheme="majorBidi"/>
      <w:color w:val="C00000"/>
    </w:rPr>
  </w:style>
  <w:style w:type="character" w:customStyle="1" w:styleId="SectionHeadingChar">
    <w:name w:val="Section Heading Char"/>
    <w:link w:val="SectionHeading"/>
    <w:rsid w:val="006E336E"/>
    <w:rPr>
      <w:rFonts w:eastAsia="Calibri"/>
      <w:b/>
      <w:color w:val="000000"/>
    </w:rPr>
  </w:style>
  <w:style w:type="character" w:customStyle="1" w:styleId="SectionBodyChar">
    <w:name w:val="Section Body Char"/>
    <w:link w:val="SectionBody"/>
    <w:rsid w:val="006E336E"/>
    <w:rPr>
      <w:rFonts w:eastAsia="Calibri"/>
      <w:color w:val="000000"/>
    </w:rPr>
  </w:style>
  <w:style w:type="character" w:customStyle="1" w:styleId="csae8feff6">
    <w:name w:val="csae8feff6"/>
    <w:basedOn w:val="DefaultParagraphFont"/>
    <w:rsid w:val="00234183"/>
  </w:style>
  <w:style w:type="character" w:customStyle="1" w:styleId="apple-converted-space">
    <w:name w:val="apple-converted-space"/>
    <w:basedOn w:val="DefaultParagraphFont"/>
    <w:rsid w:val="00234183"/>
  </w:style>
  <w:style w:type="character" w:customStyle="1" w:styleId="cs31d12d6d">
    <w:name w:val="cs31d12d6d"/>
    <w:basedOn w:val="DefaultParagraphFont"/>
    <w:rsid w:val="00234183"/>
  </w:style>
  <w:style w:type="character" w:customStyle="1" w:styleId="cs522f6215">
    <w:name w:val="cs522f6215"/>
    <w:basedOn w:val="DefaultParagraphFont"/>
    <w:rsid w:val="0023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5A45FC6C24D8E98EF19B80D20EAA8"/>
        <w:category>
          <w:name w:val="General"/>
          <w:gallery w:val="placeholder"/>
        </w:category>
        <w:types>
          <w:type w:val="bbPlcHdr"/>
        </w:types>
        <w:behaviors>
          <w:behavior w:val="content"/>
        </w:behaviors>
        <w:guid w:val="{9E909E5B-FC27-455C-A959-C40FB59233DE}"/>
      </w:docPartPr>
      <w:docPartBody>
        <w:p w:rsidR="004B4B19" w:rsidRDefault="00986FDD">
          <w:pPr>
            <w:pStyle w:val="8555A45FC6C24D8E98EF19B80D20EAA8"/>
          </w:pPr>
          <w:r w:rsidRPr="00B844FE">
            <w:t>Prefix Text</w:t>
          </w:r>
        </w:p>
      </w:docPartBody>
    </w:docPart>
    <w:docPart>
      <w:docPartPr>
        <w:name w:val="B5FA6DA1B9604C608B78FD176059AB54"/>
        <w:category>
          <w:name w:val="General"/>
          <w:gallery w:val="placeholder"/>
        </w:category>
        <w:types>
          <w:type w:val="bbPlcHdr"/>
        </w:types>
        <w:behaviors>
          <w:behavior w:val="content"/>
        </w:behaviors>
        <w:guid w:val="{E6FA0FF5-2DB3-458D-8EA9-89F89AC3B87B}"/>
      </w:docPartPr>
      <w:docPartBody>
        <w:p w:rsidR="004B4B19" w:rsidRDefault="00986FDD">
          <w:pPr>
            <w:pStyle w:val="B5FA6DA1B9604C608B78FD176059AB54"/>
          </w:pPr>
          <w:r w:rsidRPr="00B844FE">
            <w:t>[Type here]</w:t>
          </w:r>
        </w:p>
      </w:docPartBody>
    </w:docPart>
    <w:docPart>
      <w:docPartPr>
        <w:name w:val="1E7ABF3AECBF45B1B72C9AD32C3F3B1F"/>
        <w:category>
          <w:name w:val="General"/>
          <w:gallery w:val="placeholder"/>
        </w:category>
        <w:types>
          <w:type w:val="bbPlcHdr"/>
        </w:types>
        <w:behaviors>
          <w:behavior w:val="content"/>
        </w:behaviors>
        <w:guid w:val="{A80B0683-A2BD-4659-AE8B-28DC08F84F04}"/>
      </w:docPartPr>
      <w:docPartBody>
        <w:p w:rsidR="004B4B19" w:rsidRDefault="00986FDD">
          <w:pPr>
            <w:pStyle w:val="1E7ABF3AECBF45B1B72C9AD32C3F3B1F"/>
          </w:pPr>
          <w:r w:rsidRPr="00B844FE">
            <w:t>Number</w:t>
          </w:r>
        </w:p>
      </w:docPartBody>
    </w:docPart>
    <w:docPart>
      <w:docPartPr>
        <w:name w:val="47C4FA04D3C24AAAB083E4F8EE670549"/>
        <w:category>
          <w:name w:val="General"/>
          <w:gallery w:val="placeholder"/>
        </w:category>
        <w:types>
          <w:type w:val="bbPlcHdr"/>
        </w:types>
        <w:behaviors>
          <w:behavior w:val="content"/>
        </w:behaviors>
        <w:guid w:val="{7065E04D-1DD5-4301-98E1-3E45E1FAFA69}"/>
      </w:docPartPr>
      <w:docPartBody>
        <w:p w:rsidR="004B4B19" w:rsidRDefault="00986FDD">
          <w:pPr>
            <w:pStyle w:val="47C4FA04D3C24AAAB083E4F8EE670549"/>
          </w:pPr>
          <w:r w:rsidRPr="00B844FE">
            <w:t>Enter Sponsors Here</w:t>
          </w:r>
        </w:p>
      </w:docPartBody>
    </w:docPart>
    <w:docPart>
      <w:docPartPr>
        <w:name w:val="35FE61B2AC6647118635B332A24576F3"/>
        <w:category>
          <w:name w:val="General"/>
          <w:gallery w:val="placeholder"/>
        </w:category>
        <w:types>
          <w:type w:val="bbPlcHdr"/>
        </w:types>
        <w:behaviors>
          <w:behavior w:val="content"/>
        </w:behaviors>
        <w:guid w:val="{32FBD4C6-A6CB-4147-A902-6351555E2910}"/>
      </w:docPartPr>
      <w:docPartBody>
        <w:p w:rsidR="004B4B19" w:rsidRDefault="00986FDD">
          <w:pPr>
            <w:pStyle w:val="35FE61B2AC6647118635B332A24576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4B"/>
    <w:rsid w:val="004B4B19"/>
    <w:rsid w:val="007D224B"/>
    <w:rsid w:val="0098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5A45FC6C24D8E98EF19B80D20EAA8">
    <w:name w:val="8555A45FC6C24D8E98EF19B80D20EAA8"/>
  </w:style>
  <w:style w:type="paragraph" w:customStyle="1" w:styleId="B5FA6DA1B9604C608B78FD176059AB54">
    <w:name w:val="B5FA6DA1B9604C608B78FD176059AB54"/>
  </w:style>
  <w:style w:type="paragraph" w:customStyle="1" w:styleId="1E7ABF3AECBF45B1B72C9AD32C3F3B1F">
    <w:name w:val="1E7ABF3AECBF45B1B72C9AD32C3F3B1F"/>
  </w:style>
  <w:style w:type="paragraph" w:customStyle="1" w:styleId="47C4FA04D3C24AAAB083E4F8EE670549">
    <w:name w:val="47C4FA04D3C24AAAB083E4F8EE670549"/>
  </w:style>
  <w:style w:type="character" w:styleId="PlaceholderText">
    <w:name w:val="Placeholder Text"/>
    <w:basedOn w:val="DefaultParagraphFont"/>
    <w:uiPriority w:val="99"/>
    <w:semiHidden/>
    <w:rPr>
      <w:color w:val="808080"/>
    </w:rPr>
  </w:style>
  <w:style w:type="paragraph" w:customStyle="1" w:styleId="35FE61B2AC6647118635B332A24576F3">
    <w:name w:val="35FE61B2AC6647118635B332A2457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16</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24</cp:revision>
  <dcterms:created xsi:type="dcterms:W3CDTF">2023-02-08T16:47:00Z</dcterms:created>
  <dcterms:modified xsi:type="dcterms:W3CDTF">2023-03-07T23:38:00Z</dcterms:modified>
</cp:coreProperties>
</file>